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B2E3" w14:textId="662FAFB9" w:rsidR="00BF5065" w:rsidRDefault="008C7E5B">
      <w:pPr>
        <w:pStyle w:val="Recipien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7324F9" wp14:editId="018EB186">
            <wp:simplePos x="0" y="0"/>
            <wp:positionH relativeFrom="column">
              <wp:posOffset>7658100</wp:posOffset>
            </wp:positionH>
            <wp:positionV relativeFrom="paragraph">
              <wp:posOffset>114300</wp:posOffset>
            </wp:positionV>
            <wp:extent cx="730250" cy="7302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65">
        <w:rPr>
          <w:noProof/>
        </w:rPr>
        <w:drawing>
          <wp:anchor distT="0" distB="0" distL="114300" distR="114300" simplePos="0" relativeHeight="251659264" behindDoc="0" locked="0" layoutInCell="1" allowOverlap="1" wp14:anchorId="0DD33F89" wp14:editId="5139BD89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2057400" cy="971204"/>
            <wp:effectExtent l="0" t="0" r="0" b="0"/>
            <wp:wrapNone/>
            <wp:docPr id="4" name="Picture 4" descr="Macintosh HD:Users:toadvertising:Documents:Lark's Folder:RE Investing:Californian Estates 050117:Marketing:Logos:JPEG:California-Estates-Logo-4C-8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advertising:Documents:Lark's Folder:RE Investing:Californian Estates 050117:Marketing:Logos:JPEG:California-Estates-Logo-4C-80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85CD8" w14:textId="58ABC68A" w:rsidR="00472886" w:rsidRDefault="00BF5065" w:rsidP="00BF5065">
      <w:pPr>
        <w:pStyle w:val="Recipi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B065C" wp14:editId="1AD29EFE">
                <wp:simplePos x="0" y="0"/>
                <wp:positionH relativeFrom="column">
                  <wp:posOffset>571500</wp:posOffset>
                </wp:positionH>
                <wp:positionV relativeFrom="paragraph">
                  <wp:posOffset>303530</wp:posOffset>
                </wp:positionV>
                <wp:extent cx="22860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F212E" w14:textId="6E073D6A" w:rsidR="00BF5065" w:rsidRPr="00FD7F51" w:rsidRDefault="00BF5065">
                            <w:pPr>
                              <w:rPr>
                                <w:rFonts w:ascii="Helvetica Neue Light" w:hAnsi="Helvetica Neue Light"/>
                                <w:color w:val="04294B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D7F51">
                              <w:rPr>
                                <w:rFonts w:ascii="Helvetica Neue Light" w:hAnsi="Helvetica Neue Light"/>
                                <w:color w:val="04294B"/>
                                <w:spacing w:val="20"/>
                                <w:sz w:val="18"/>
                                <w:szCs w:val="18"/>
                              </w:rPr>
                              <w:t>9255 W Sunset Blvd, Suite 1000</w:t>
                            </w:r>
                          </w:p>
                          <w:p w14:paraId="0B28A91F" w14:textId="77777777" w:rsidR="00BF5065" w:rsidRPr="00FD7F51" w:rsidRDefault="00BF5065">
                            <w:r w:rsidRPr="00FD7F51">
                              <w:rPr>
                                <w:rFonts w:ascii="Helvetica Neue Light" w:hAnsi="Helvetica Neue Light"/>
                                <w:color w:val="04294B"/>
                                <w:spacing w:val="20"/>
                                <w:sz w:val="18"/>
                                <w:szCs w:val="18"/>
                              </w:rPr>
                              <w:t>West Hollywood, CA 90069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B06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23.9pt;width:18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" filled="f" stroked="f">
                <v:textbox>
                  <w:txbxContent>
                    <w:p w14:paraId="3F7F212E" w14:textId="6E073D6A" w:rsidR="00BF5065" w:rsidRPr="00FD7F51" w:rsidRDefault="00BF5065">
                      <w:pPr>
                        <w:rPr>
                          <w:rFonts w:ascii="Helvetica Neue Light" w:hAnsi="Helvetica Neue Light"/>
                          <w:color w:val="04294B"/>
                          <w:spacing w:val="20"/>
                          <w:sz w:val="18"/>
                          <w:szCs w:val="18"/>
                        </w:rPr>
                      </w:pPr>
                      <w:r w:rsidRPr="00FD7F51">
                        <w:rPr>
                          <w:rFonts w:ascii="Helvetica Neue Light" w:hAnsi="Helvetica Neue Light"/>
                          <w:color w:val="04294B"/>
                          <w:spacing w:val="20"/>
                          <w:sz w:val="18"/>
                          <w:szCs w:val="18"/>
                        </w:rPr>
                        <w:t>9255 W Sunset Blvd, Suite 1000</w:t>
                      </w:r>
                    </w:p>
                    <w:p w14:paraId="0B28A91F" w14:textId="77777777" w:rsidR="00BF5065" w:rsidRPr="00FD7F51" w:rsidRDefault="00BF5065">
                      <w:r w:rsidRPr="00FD7F51">
                        <w:rPr>
                          <w:rFonts w:ascii="Helvetica Neue Light" w:hAnsi="Helvetica Neue Light"/>
                          <w:color w:val="04294B"/>
                          <w:spacing w:val="20"/>
                          <w:sz w:val="18"/>
                          <w:szCs w:val="18"/>
                        </w:rPr>
                        <w:t>West Hollywood, CA 90069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DEB505" w14:textId="45A2C4C0" w:rsidR="00472886" w:rsidRDefault="00B8716B" w:rsidP="008C7E5B">
      <w:pPr>
        <w:spacing w:before="240"/>
        <w:ind w:left="-504"/>
      </w:pPr>
      <w:r w:rsidRPr="00B8716B">
        <w:rPr>
          <w:noProof/>
        </w:rPr>
        <w:drawing>
          <wp:anchor distT="0" distB="0" distL="114300" distR="114300" simplePos="0" relativeHeight="251664384" behindDoc="0" locked="0" layoutInCell="1" allowOverlap="1" wp14:anchorId="08F95F03" wp14:editId="48517330">
            <wp:simplePos x="0" y="0"/>
            <wp:positionH relativeFrom="column">
              <wp:posOffset>1125176</wp:posOffset>
            </wp:positionH>
            <wp:positionV relativeFrom="paragraph">
              <wp:posOffset>1545656</wp:posOffset>
            </wp:positionV>
            <wp:extent cx="673100" cy="304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16B">
        <w:drawing>
          <wp:anchor distT="0" distB="0" distL="114300" distR="114300" simplePos="0" relativeHeight="251663360" behindDoc="0" locked="0" layoutInCell="1" allowOverlap="1" wp14:anchorId="1EE3096E" wp14:editId="2B2E261B">
            <wp:simplePos x="0" y="0"/>
            <wp:positionH relativeFrom="column">
              <wp:posOffset>819719</wp:posOffset>
            </wp:positionH>
            <wp:positionV relativeFrom="paragraph">
              <wp:posOffset>394795</wp:posOffset>
            </wp:positionV>
            <wp:extent cx="1384300" cy="1092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11A">
        <w:softHyphen/>
      </w:r>
      <w:r w:rsidRPr="00B8716B">
        <w:rPr>
          <w:noProof/>
        </w:rPr>
        <w:t xml:space="preserve"> </w:t>
      </w:r>
    </w:p>
    <w:sectPr w:rsidR="00472886" w:rsidSect="008C7E5B">
      <w:footerReference w:type="first" r:id="rId11"/>
      <w:pgSz w:w="13680" w:h="5947" w:orient="landscape" w:code="20"/>
      <w:pgMar w:top="144" w:right="432" w:bottom="432" w:left="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C6A3" w14:textId="77777777" w:rsidR="001F41C6" w:rsidRDefault="001F41C6">
      <w:r>
        <w:separator/>
      </w:r>
    </w:p>
  </w:endnote>
  <w:endnote w:type="continuationSeparator" w:id="0">
    <w:p w14:paraId="57809CC1" w14:textId="77777777" w:rsidR="001F41C6" w:rsidRDefault="001F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2E26" w14:textId="77777777" w:rsidR="00472886" w:rsidRDefault="00472886"/>
  <w:tbl>
    <w:tblPr>
      <w:tblStyle w:val="HostTable-Borderless"/>
      <w:tblW w:w="4750" w:type="pct"/>
      <w:jc w:val="center"/>
      <w:tblLook w:val="04A0" w:firstRow="1" w:lastRow="0" w:firstColumn="1" w:lastColumn="0" w:noHBand="0" w:noVBand="1"/>
    </w:tblPr>
    <w:tblGrid>
      <w:gridCol w:w="5874"/>
      <w:gridCol w:w="3356"/>
      <w:gridCol w:w="3356"/>
    </w:tblGrid>
    <w:tr w:rsidR="00472886" w14:paraId="7FCE2208" w14:textId="77777777">
      <w:trPr>
        <w:jc w:val="center"/>
      </w:trPr>
      <w:sdt>
        <w:sdtPr>
          <w:alias w:val="Company Address"/>
          <w:id w:val="22967805"/>
          <w:placeholder>
            <w:docPart w:val="7410D5976FC16C418D123D95C1EA2832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tc>
            <w:tcPr>
              <w:tcW w:w="5040" w:type="dxa"/>
            </w:tcPr>
            <w:p w14:paraId="40A92C4A" w14:textId="77777777" w:rsidR="00472886" w:rsidRDefault="00F3638E">
              <w:r>
                <w:rPr>
                  <w:rStyle w:val="PlaceholderText"/>
                </w:rPr>
                <w:t>[Company Address]</w:t>
              </w:r>
            </w:p>
          </w:tc>
        </w:sdtContent>
      </w:sdt>
      <w:tc>
        <w:tcPr>
          <w:tcW w:w="2880" w:type="dxa"/>
        </w:tcPr>
        <w:p w14:paraId="3514ED79" w14:textId="77777777" w:rsidR="00472886" w:rsidRDefault="00F3638E">
          <w:r>
            <w:t xml:space="preserve">Telephone: </w:t>
          </w:r>
          <w:sdt>
            <w:sdtPr>
              <w:alias w:val="Company Phone"/>
              <w:id w:val="22967806"/>
              <w:placeholder>
                <w:docPart w:val="B550CE5F3A9FAE4A958FA2715AAFAC9F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Phone]</w:t>
              </w:r>
            </w:sdtContent>
          </w:sdt>
        </w:p>
      </w:tc>
      <w:tc>
        <w:tcPr>
          <w:tcW w:w="2880" w:type="dxa"/>
        </w:tcPr>
        <w:p w14:paraId="7EE70595" w14:textId="77777777" w:rsidR="00472886" w:rsidRDefault="00F3638E">
          <w:r>
            <w:t xml:space="preserve">Fax: </w:t>
          </w:r>
          <w:sdt>
            <w:sdtPr>
              <w:alias w:val="Company Fax"/>
              <w:id w:val="22967807"/>
              <w:placeholder>
                <w:docPart w:val="734DB91A14F6E741AE23027B38D7C03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Fax]</w:t>
              </w:r>
            </w:sdtContent>
          </w:sdt>
        </w:p>
      </w:tc>
    </w:tr>
  </w:tbl>
  <w:p w14:paraId="21FC8551" w14:textId="77777777" w:rsidR="00472886" w:rsidRDefault="00472886"/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4977"/>
      <w:gridCol w:w="4959"/>
    </w:tblGrid>
    <w:tr w:rsidR="00472886" w14:paraId="03B3B21B" w14:textId="77777777">
      <w:trPr>
        <w:jc w:val="center"/>
      </w:trPr>
      <w:tc>
        <w:tcPr>
          <w:tcW w:w="5401" w:type="dxa"/>
        </w:tcPr>
        <w:p w14:paraId="6F934A5E" w14:textId="77777777" w:rsidR="00472886" w:rsidRDefault="00F3638E">
          <w:r>
            <w:t xml:space="preserve">Email: </w:t>
          </w:r>
          <w:sdt>
            <w:sdtPr>
              <w:alias w:val="Company E-mail"/>
              <w:id w:val="22967808"/>
              <w:placeholder>
                <w:docPart w:val="96F55A04A3BA834F8312C9FC501EB5C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>
                <w:rPr>
                  <w:rStyle w:val="PlaceholderText"/>
                </w:rPr>
                <w:t>[Company E-mail]</w:t>
              </w:r>
            </w:sdtContent>
          </w:sdt>
        </w:p>
      </w:tc>
      <w:tc>
        <w:tcPr>
          <w:tcW w:w="5399" w:type="dxa"/>
        </w:tcPr>
        <w:p w14:paraId="0098DF1B" w14:textId="77777777" w:rsidR="00472886" w:rsidRDefault="00F3638E">
          <w:r>
            <w:t xml:space="preserve">Web: </w:t>
          </w:r>
          <w:sdt>
            <w:sdtPr>
              <w:alias w:val="Web address"/>
              <w:tag w:val="Web address"/>
              <w:id w:val="22967710"/>
              <w:placeholder>
                <w:docPart w:val="C143C014455E324DBAA2428B65042F2C"/>
              </w:placeholder>
              <w:showingPlcHdr/>
              <w:text/>
            </w:sdtPr>
            <w:sdtContent>
              <w:r>
                <w:t>[</w:t>
              </w:r>
              <w:r>
                <w:rPr>
                  <w:rStyle w:val="PlaceholderText"/>
                  <w:color w:val="A6A6A6" w:themeColor="background1" w:themeShade="A6"/>
                </w:rPr>
                <w:t>Web address]</w:t>
              </w:r>
            </w:sdtContent>
          </w:sdt>
        </w:p>
      </w:tc>
    </w:tr>
  </w:tbl>
  <w:p w14:paraId="1FC45821" w14:textId="77777777" w:rsidR="00472886" w:rsidRDefault="004728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4582C" w14:textId="77777777" w:rsidR="001F41C6" w:rsidRDefault="001F41C6">
      <w:r>
        <w:separator/>
      </w:r>
    </w:p>
  </w:footnote>
  <w:footnote w:type="continuationSeparator" w:id="0">
    <w:p w14:paraId="64BDD154" w14:textId="77777777" w:rsidR="001F41C6" w:rsidRDefault="001F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82E2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7EBF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237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1E25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B260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064A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403C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46F9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4CB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A807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08244010">
    <w:abstractNumId w:val="9"/>
  </w:num>
  <w:num w:numId="2" w16cid:durableId="182981261">
    <w:abstractNumId w:val="7"/>
  </w:num>
  <w:num w:numId="3" w16cid:durableId="173813265">
    <w:abstractNumId w:val="6"/>
  </w:num>
  <w:num w:numId="4" w16cid:durableId="1621063276">
    <w:abstractNumId w:val="5"/>
  </w:num>
  <w:num w:numId="5" w16cid:durableId="1012296135">
    <w:abstractNumId w:val="4"/>
  </w:num>
  <w:num w:numId="6" w16cid:durableId="578367344">
    <w:abstractNumId w:val="8"/>
  </w:num>
  <w:num w:numId="7" w16cid:durableId="1188368673">
    <w:abstractNumId w:val="3"/>
  </w:num>
  <w:num w:numId="8" w16cid:durableId="888421419">
    <w:abstractNumId w:val="2"/>
  </w:num>
  <w:num w:numId="9" w16cid:durableId="323045290">
    <w:abstractNumId w:val="1"/>
  </w:num>
  <w:num w:numId="10" w16cid:durableId="351877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F5065"/>
    <w:rsid w:val="0006011A"/>
    <w:rsid w:val="000F2041"/>
    <w:rsid w:val="001F41C6"/>
    <w:rsid w:val="00225298"/>
    <w:rsid w:val="00472886"/>
    <w:rsid w:val="00692684"/>
    <w:rsid w:val="00874B10"/>
    <w:rsid w:val="008A7887"/>
    <w:rsid w:val="008C7E5B"/>
    <w:rsid w:val="00A71086"/>
    <w:rsid w:val="00B8716B"/>
    <w:rsid w:val="00BF5065"/>
    <w:rsid w:val="00CE6956"/>
    <w:rsid w:val="00D7023B"/>
    <w:rsid w:val="00E025A9"/>
    <w:rsid w:val="00E65C01"/>
    <w:rsid w:val="00EE1389"/>
    <w:rsid w:val="00F3638E"/>
    <w:rsid w:val="00F45BAD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04304"/>
  <w15:docId w15:val="{A6FF98DD-D589-3C4E-BD0D-0280862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2886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728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28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8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28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2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28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28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28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288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-Left">
    <w:name w:val="Header-Left"/>
    <w:basedOn w:val="Normal"/>
    <w:rsid w:val="00472886"/>
    <w:pPr>
      <w:spacing w:after="120"/>
      <w:ind w:left="-317"/>
    </w:pPr>
    <w:rPr>
      <w:rFonts w:asciiTheme="majorHAnsi" w:eastAsiaTheme="majorEastAsia" w:hAnsiTheme="majorHAnsi" w:cstheme="majorBidi"/>
      <w:color w:val="330F42" w:themeColor="accent2"/>
      <w:sz w:val="28"/>
      <w:szCs w:val="30"/>
    </w:rPr>
  </w:style>
  <w:style w:type="table" w:customStyle="1" w:styleId="HostTable-Borderless">
    <w:name w:val="Host Table - Borderless"/>
    <w:basedOn w:val="TableNormal"/>
    <w:rsid w:val="00472886"/>
    <w:tblPr>
      <w:tblCellMar>
        <w:left w:w="72" w:type="dxa"/>
        <w:right w:w="72" w:type="dxa"/>
      </w:tblCellMar>
    </w:tblPr>
  </w:style>
  <w:style w:type="character" w:styleId="PlaceholderText">
    <w:name w:val="Placeholder Text"/>
    <w:basedOn w:val="DefaultParagraphFont"/>
    <w:rsid w:val="00472886"/>
    <w:rPr>
      <w:color w:val="808080"/>
    </w:rPr>
  </w:style>
  <w:style w:type="paragraph" w:customStyle="1" w:styleId="Address">
    <w:name w:val="Address"/>
    <w:basedOn w:val="Normal"/>
    <w:rsid w:val="00472886"/>
    <w:pPr>
      <w:spacing w:line="240" w:lineRule="exact"/>
      <w:ind w:left="5400"/>
    </w:pPr>
    <w:rPr>
      <w:color w:val="404040" w:themeColor="text1" w:themeTint="BF"/>
      <w:sz w:val="18"/>
      <w:szCs w:val="18"/>
    </w:rPr>
  </w:style>
  <w:style w:type="paragraph" w:customStyle="1" w:styleId="Recipient">
    <w:name w:val="Recipient"/>
    <w:basedOn w:val="Normal"/>
    <w:rsid w:val="00472886"/>
    <w:pPr>
      <w:spacing w:before="800" w:after="240"/>
      <w:ind w:left="5400"/>
    </w:pPr>
    <w:rPr>
      <w:b/>
      <w:color w:val="663366" w:themeColor="accent1"/>
      <w:sz w:val="24"/>
      <w:szCs w:val="24"/>
    </w:rPr>
  </w:style>
  <w:style w:type="character" w:customStyle="1" w:styleId="Plus">
    <w:name w:val="Plus"/>
    <w:basedOn w:val="DefaultParagraphFont"/>
    <w:rsid w:val="00472886"/>
    <w:rPr>
      <w:b/>
      <w:color w:val="B770B7" w:themeColor="accent1" w:themeTint="99"/>
      <w:spacing w:val="0"/>
      <w:position w:val="12"/>
      <w:sz w:val="48"/>
    </w:rPr>
  </w:style>
  <w:style w:type="paragraph" w:customStyle="1" w:styleId="ReturnAddress">
    <w:name w:val="Return Address"/>
    <w:basedOn w:val="Normal"/>
    <w:rsid w:val="00472886"/>
    <w:pPr>
      <w:spacing w:before="120" w:after="120" w:line="200" w:lineRule="exact"/>
    </w:pPr>
    <w:rPr>
      <w:color w:val="663366" w:themeColor="accent1"/>
      <w:sz w:val="16"/>
      <w:szCs w:val="14"/>
    </w:rPr>
  </w:style>
  <w:style w:type="paragraph" w:styleId="BalloonText">
    <w:name w:val="Balloon Text"/>
    <w:basedOn w:val="Normal"/>
    <w:link w:val="BalloonText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72886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72886"/>
  </w:style>
  <w:style w:type="paragraph" w:styleId="BlockText">
    <w:name w:val="Block Text"/>
    <w:basedOn w:val="Normal"/>
    <w:semiHidden/>
    <w:unhideWhenUsed/>
    <w:rsid w:val="00472886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">
    <w:name w:val="Body Text"/>
    <w:basedOn w:val="Normal"/>
    <w:link w:val="BodyTextChar"/>
    <w:semiHidden/>
    <w:unhideWhenUsed/>
    <w:rsid w:val="0047288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72886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47288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728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7288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7288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72886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472886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7288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72886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7288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72886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7288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886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72886"/>
    <w:pPr>
      <w:spacing w:after="200"/>
    </w:pPr>
    <w:rPr>
      <w:b/>
      <w:bCs/>
      <w:color w:val="66336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7288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72886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72886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88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72886"/>
  </w:style>
  <w:style w:type="character" w:customStyle="1" w:styleId="DateChar">
    <w:name w:val="Date Char"/>
    <w:basedOn w:val="DefaultParagraphFont"/>
    <w:link w:val="Date"/>
    <w:semiHidden/>
    <w:rsid w:val="00472886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728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7288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72886"/>
  </w:style>
  <w:style w:type="character" w:customStyle="1" w:styleId="E-mailSignatureChar">
    <w:name w:val="E-mail Signature Char"/>
    <w:basedOn w:val="DefaultParagraphFont"/>
    <w:link w:val="E-mailSignature"/>
    <w:semiHidden/>
    <w:rsid w:val="00472886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72886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72886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7288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72886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472886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72886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72886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472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72886"/>
    <w:rPr>
      <w:sz w:val="20"/>
    </w:rPr>
  </w:style>
  <w:style w:type="character" w:customStyle="1" w:styleId="Heading1Char">
    <w:name w:val="Heading 1 Char"/>
    <w:basedOn w:val="DefaultParagraphFont"/>
    <w:link w:val="Heading1"/>
    <w:rsid w:val="00472886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2886"/>
    <w:rPr>
      <w:rFonts w:asciiTheme="majorHAnsi" w:eastAsiaTheme="majorEastAsia" w:hAnsiTheme="majorHAnsi" w:cstheme="majorBidi"/>
      <w:b/>
      <w:bCs/>
      <w:color w:val="66336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472886"/>
    <w:rPr>
      <w:rFonts w:asciiTheme="majorHAnsi" w:eastAsiaTheme="majorEastAsia" w:hAnsiTheme="majorHAnsi" w:cstheme="majorBidi"/>
      <w:b/>
      <w:bCs/>
      <w:i/>
      <w:iCs/>
      <w:color w:val="66336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472886"/>
    <w:rPr>
      <w:rFonts w:asciiTheme="majorHAnsi" w:eastAsiaTheme="majorEastAsia" w:hAnsiTheme="majorHAnsi" w:cstheme="majorBidi"/>
      <w:color w:val="32193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472886"/>
    <w:rPr>
      <w:rFonts w:asciiTheme="majorHAnsi" w:eastAsiaTheme="majorEastAsia" w:hAnsiTheme="majorHAnsi" w:cstheme="majorBidi"/>
      <w:i/>
      <w:iCs/>
      <w:color w:val="32193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472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72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7288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72886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7288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7288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72886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72886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72886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72886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72886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72886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72886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72886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72886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7288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72886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472886"/>
    <w:rPr>
      <w:b/>
      <w:bCs/>
      <w:i/>
      <w:iCs/>
      <w:color w:val="663366" w:themeColor="accent1"/>
      <w:sz w:val="20"/>
    </w:rPr>
  </w:style>
  <w:style w:type="paragraph" w:styleId="List">
    <w:name w:val="List"/>
    <w:basedOn w:val="Normal"/>
    <w:semiHidden/>
    <w:unhideWhenUsed/>
    <w:rsid w:val="0047288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7288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7288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7288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7288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7288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7288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7288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7288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7288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7288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7288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7288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7288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7288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7288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7288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7288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7288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7288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7288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728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7288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7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7288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472886"/>
    <w:rPr>
      <w:sz w:val="20"/>
    </w:rPr>
  </w:style>
  <w:style w:type="paragraph" w:styleId="NormalWeb">
    <w:name w:val="Normal (Web)"/>
    <w:basedOn w:val="Normal"/>
    <w:semiHidden/>
    <w:unhideWhenUsed/>
    <w:rsid w:val="0047288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7288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72886"/>
  </w:style>
  <w:style w:type="character" w:customStyle="1" w:styleId="NoteHeadingChar">
    <w:name w:val="Note Heading Char"/>
    <w:basedOn w:val="DefaultParagraphFont"/>
    <w:link w:val="NoteHeading"/>
    <w:semiHidden/>
    <w:rsid w:val="00472886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7288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7288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728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7288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72886"/>
  </w:style>
  <w:style w:type="character" w:customStyle="1" w:styleId="SalutationChar">
    <w:name w:val="Salutation Char"/>
    <w:basedOn w:val="DefaultParagraphFont"/>
    <w:link w:val="Salutation"/>
    <w:semiHidden/>
    <w:rsid w:val="00472886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7288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72886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472886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72886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72886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72886"/>
  </w:style>
  <w:style w:type="paragraph" w:styleId="Title">
    <w:name w:val="Title"/>
    <w:basedOn w:val="Normal"/>
    <w:next w:val="Normal"/>
    <w:link w:val="TitleChar"/>
    <w:qFormat/>
    <w:rsid w:val="00472886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2886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7288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7288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72886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72886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72886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72886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72886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72886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72886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72886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728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Envelo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0D5976FC16C418D123D95C1EA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B7C98-8991-4A43-978E-E1DF4E12C112}"/>
      </w:docPartPr>
      <w:docPartBody>
        <w:p w:rsidR="00182A6A" w:rsidRDefault="00182A6A">
          <w:pPr>
            <w:pStyle w:val="7410D5976FC16C418D123D95C1EA2832"/>
          </w:pPr>
          <w:r>
            <w:rPr>
              <w:rStyle w:val="PlaceholderText"/>
            </w:rPr>
            <w:t>[Company Address]</w:t>
          </w:r>
        </w:p>
      </w:docPartBody>
    </w:docPart>
    <w:docPart>
      <w:docPartPr>
        <w:name w:val="B550CE5F3A9FAE4A958FA2715AAF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4C70-A45A-BE48-96A1-66E1AC148DD6}"/>
      </w:docPartPr>
      <w:docPartBody>
        <w:p w:rsidR="00182A6A" w:rsidRDefault="00182A6A">
          <w:pPr>
            <w:pStyle w:val="B550CE5F3A9FAE4A958FA2715AAFAC9F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734DB91A14F6E741AE23027B38D7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2C9B-B6C7-F14D-BFA2-89D6F0BC3650}"/>
      </w:docPartPr>
      <w:docPartBody>
        <w:p w:rsidR="00182A6A" w:rsidRDefault="00182A6A">
          <w:pPr>
            <w:pStyle w:val="734DB91A14F6E741AE23027B38D7C03E"/>
          </w:pPr>
          <w:r>
            <w:rPr>
              <w:rStyle w:val="PlaceholderText"/>
            </w:rPr>
            <w:t>[Company Fax]</w:t>
          </w:r>
        </w:p>
      </w:docPartBody>
    </w:docPart>
    <w:docPart>
      <w:docPartPr>
        <w:name w:val="96F55A04A3BA834F8312C9FC501E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6770-68DF-AC48-AF90-D240B12D1256}"/>
      </w:docPartPr>
      <w:docPartBody>
        <w:p w:rsidR="00182A6A" w:rsidRDefault="00182A6A">
          <w:pPr>
            <w:pStyle w:val="96F55A04A3BA834F8312C9FC501EB5CC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C143C014455E324DBAA2428B6504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873A-E473-3B4D-BC4A-E00791052016}"/>
      </w:docPartPr>
      <w:docPartBody>
        <w:p w:rsidR="00182A6A" w:rsidRDefault="00182A6A">
          <w:pPr>
            <w:pStyle w:val="C143C014455E324DBAA2428B65042F2C"/>
          </w:pPr>
          <w:r>
            <w:t>[</w:t>
          </w:r>
          <w:r>
            <w:rPr>
              <w:rStyle w:val="PlaceholderText"/>
            </w:rPr>
            <w:t>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A6A"/>
    <w:rsid w:val="00182A6A"/>
    <w:rsid w:val="00C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7410D5976FC16C418D123D95C1EA2832">
    <w:name w:val="7410D5976FC16C418D123D95C1EA2832"/>
  </w:style>
  <w:style w:type="paragraph" w:customStyle="1" w:styleId="B550CE5F3A9FAE4A958FA2715AAFAC9F">
    <w:name w:val="B550CE5F3A9FAE4A958FA2715AAFAC9F"/>
  </w:style>
  <w:style w:type="paragraph" w:customStyle="1" w:styleId="734DB91A14F6E741AE23027B38D7C03E">
    <w:name w:val="734DB91A14F6E741AE23027B38D7C03E"/>
  </w:style>
  <w:style w:type="paragraph" w:customStyle="1" w:styleId="96F55A04A3BA834F8312C9FC501EB5CC">
    <w:name w:val="96F55A04A3BA834F8312C9FC501EB5CC"/>
  </w:style>
  <w:style w:type="paragraph" w:customStyle="1" w:styleId="C143C014455E324DBAA2428B65042F2C">
    <w:name w:val="C143C014455E324DBAA2428B65042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Macintosh%20HD:Applications:Microsoft%20Office%202011:Office:Media:Templates:Print%20Layout%20View:Stationery:Advantage%20Envelope.dotx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 Gwartney</dc:creator>
  <cp:keywords/>
  <dc:description/>
  <cp:lastModifiedBy>Jeff Ferrazzano</cp:lastModifiedBy>
  <cp:revision>3</cp:revision>
  <dcterms:created xsi:type="dcterms:W3CDTF">2022-11-04T20:27:00Z</dcterms:created>
  <dcterms:modified xsi:type="dcterms:W3CDTF">2022-11-04T20:29:00Z</dcterms:modified>
  <cp:category/>
</cp:coreProperties>
</file>